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3A" w:rsidRPr="00F826E1" w:rsidRDefault="00845A3A">
      <w:pPr>
        <w:pStyle w:val="Text"/>
        <w:rPr>
          <w:rFonts w:ascii="Museo Slab 300" w:hAnsi="Museo Slab 300" w:cs="Arial"/>
        </w:rPr>
      </w:pPr>
      <w:bookmarkStart w:id="0" w:name="_GoBack"/>
      <w:bookmarkEnd w:id="0"/>
      <w:r w:rsidRPr="00F826E1">
        <w:rPr>
          <w:rFonts w:ascii="Museo Slab 300" w:hAnsi="Museo Slab 300" w:cs="Arial"/>
        </w:rPr>
        <w:t>Antragsteller:</w:t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  <w:t xml:space="preserve">..............., den ........      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941C8E" w:rsidRDefault="00941C8E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............................................................................................................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  <w:u w:val="words"/>
        </w:rPr>
        <w:t xml:space="preserve">Telefon: </w:t>
      </w:r>
      <w:r w:rsidRPr="00F826E1">
        <w:rPr>
          <w:rFonts w:ascii="Museo Slab 300" w:hAnsi="Museo Slab 300" w:cs="Arial"/>
        </w:rPr>
        <w:t xml:space="preserve">dl. ......       </w:t>
      </w:r>
      <w:r w:rsidR="00472CB1">
        <w:rPr>
          <w:rFonts w:ascii="Museo Slab 300" w:hAnsi="Museo Slab 300" w:cs="Arial"/>
        </w:rPr>
        <w:tab/>
      </w:r>
      <w:proofErr w:type="spellStart"/>
      <w:r w:rsidRPr="00F826E1">
        <w:rPr>
          <w:rFonts w:ascii="Museo Slab 300" w:hAnsi="Museo Slab 300" w:cs="Arial"/>
        </w:rPr>
        <w:t>pr</w:t>
      </w:r>
      <w:proofErr w:type="spellEnd"/>
      <w:r w:rsidRPr="00F826E1">
        <w:rPr>
          <w:rFonts w:ascii="Museo Slab 300" w:hAnsi="Museo Slab 300" w:cs="Arial"/>
        </w:rPr>
        <w:t xml:space="preserve">. ......       </w:t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  <w:u w:val="words"/>
        </w:rPr>
        <w:t xml:space="preserve">Telefax: </w:t>
      </w:r>
      <w:r w:rsidRPr="00F826E1">
        <w:rPr>
          <w:rFonts w:ascii="Museo Slab 300" w:hAnsi="Museo Slab 300" w:cs="Arial"/>
        </w:rPr>
        <w:t xml:space="preserve">..........   </w:t>
      </w:r>
      <w:r w:rsidRPr="00F826E1">
        <w:rPr>
          <w:rFonts w:ascii="Museo Slab 300" w:hAnsi="Museo Slab 300" w:cs="Arial"/>
        </w:rPr>
        <w:tab/>
        <w:t xml:space="preserve">E-Mail: .............................. </w:t>
      </w:r>
    </w:p>
    <w:p w:rsidR="00845A3A" w:rsidRPr="00F826E1" w:rsidRDefault="00942CE0">
      <w:pPr>
        <w:pStyle w:val="Text"/>
        <w:rPr>
          <w:rFonts w:ascii="Museo Slab 300" w:hAnsi="Museo Slab 300" w:cs="Arial"/>
        </w:rPr>
      </w:pPr>
      <w:r>
        <w:rPr>
          <w:rFonts w:ascii="Museo Slab 300" w:hAnsi="Museo Slab 300" w:cs="Arial"/>
        </w:rPr>
        <w:t>Handy-Nr.:</w:t>
      </w:r>
      <w:r w:rsidR="00472CB1">
        <w:rPr>
          <w:rFonts w:ascii="Museo Slab 300" w:hAnsi="Museo Slab 300" w:cs="Arial"/>
        </w:rPr>
        <w:t xml:space="preserve"> ………………………………………….</w:t>
      </w:r>
    </w:p>
    <w:p w:rsidR="00845A3A" w:rsidRPr="00F826E1" w:rsidRDefault="00845A3A">
      <w:pPr>
        <w:pStyle w:val="Text"/>
        <w:jc w:val="center"/>
        <w:rPr>
          <w:rFonts w:ascii="Museo Slab 300" w:hAnsi="Museo Slab 300" w:cs="Arial"/>
        </w:rPr>
      </w:pPr>
      <w:r w:rsidRPr="00F826E1">
        <w:rPr>
          <w:rFonts w:ascii="Museo Slab 300" w:hAnsi="Museo Slab 300" w:cs="Arial"/>
          <w:b/>
          <w:bCs/>
          <w:sz w:val="28"/>
          <w:szCs w:val="28"/>
        </w:rPr>
        <w:t>A n t r a g</w:t>
      </w:r>
    </w:p>
    <w:p w:rsidR="00845A3A" w:rsidRDefault="00845A3A">
      <w:pPr>
        <w:pStyle w:val="Text"/>
        <w:jc w:val="center"/>
        <w:rPr>
          <w:rFonts w:ascii="Museo Slab 300" w:hAnsi="Museo Slab 300" w:cs="Arial"/>
          <w:b/>
          <w:bCs/>
          <w:sz w:val="28"/>
          <w:szCs w:val="28"/>
        </w:rPr>
      </w:pPr>
      <w:r w:rsidRPr="00942CE0">
        <w:rPr>
          <w:rFonts w:ascii="Museo Slab 300" w:hAnsi="Museo Slab 300" w:cs="Arial"/>
          <w:b/>
          <w:bCs/>
          <w:sz w:val="28"/>
          <w:szCs w:val="28"/>
          <w:highlight w:val="yellow"/>
        </w:rPr>
        <w:t xml:space="preserve">auf Benützung der </w:t>
      </w:r>
      <w:r w:rsidRPr="00942CE0">
        <w:rPr>
          <w:rFonts w:ascii="Museo Slab 300" w:hAnsi="Museo Slab 300" w:cs="Arial"/>
          <w:b/>
          <w:bCs/>
          <w:i/>
          <w:iCs/>
          <w:sz w:val="28"/>
          <w:szCs w:val="28"/>
          <w:highlight w:val="yellow"/>
          <w:u w:val="single"/>
        </w:rPr>
        <w:t>Festhalle</w:t>
      </w:r>
      <w:r w:rsidRPr="00942CE0">
        <w:rPr>
          <w:rFonts w:ascii="Museo Slab 300" w:hAnsi="Museo Slab 300" w:cs="Arial"/>
          <w:b/>
          <w:bCs/>
          <w:sz w:val="28"/>
          <w:szCs w:val="28"/>
          <w:highlight w:val="yellow"/>
        </w:rPr>
        <w:t xml:space="preserve"> Unterkochen (486 qm)</w:t>
      </w:r>
    </w:p>
    <w:p w:rsidR="00C83366" w:rsidRPr="00F826E1" w:rsidRDefault="00C83366">
      <w:pPr>
        <w:pStyle w:val="Text"/>
        <w:jc w:val="center"/>
        <w:rPr>
          <w:rFonts w:ascii="Museo Slab 300" w:hAnsi="Museo Slab 300" w:cs="Arial"/>
        </w:rPr>
      </w:pPr>
      <w:r>
        <w:rPr>
          <w:rFonts w:ascii="Museo Slab 300" w:hAnsi="Museo Slab 300" w:cs="Arial"/>
          <w:b/>
          <w:bCs/>
          <w:sz w:val="28"/>
          <w:szCs w:val="28"/>
        </w:rPr>
        <w:t>Otto-Rieger-Platz 1, 73432 Aalen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___________________________________________________________________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Veranstaltung am : </w:t>
      </w:r>
      <w:r w:rsidR="00942CE0">
        <w:rPr>
          <w:rFonts w:ascii="Museo Slab 300" w:hAnsi="Museo Slab 300" w:cs="Arial"/>
        </w:rPr>
        <w:tab/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________________________________________________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Art der Veranstaltung: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____________________________________________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Vorbereitung</w:t>
      </w:r>
      <w:r w:rsidR="00941C8E">
        <w:rPr>
          <w:rFonts w:ascii="Museo Slab 300" w:hAnsi="Museo Slab 300" w:cs="Arial"/>
        </w:rPr>
        <w:t xml:space="preserve"> </w:t>
      </w:r>
      <w:r w:rsidRPr="00F826E1">
        <w:rPr>
          <w:rFonts w:ascii="Museo Slab 300" w:hAnsi="Museo Slab 300" w:cs="Arial"/>
        </w:rPr>
        <w:t>/</w:t>
      </w:r>
      <w:r w:rsidR="00941C8E">
        <w:rPr>
          <w:rFonts w:ascii="Museo Slab 300" w:hAnsi="Museo Slab 300" w:cs="Arial"/>
        </w:rPr>
        <w:t xml:space="preserve"> </w:t>
      </w:r>
      <w:r w:rsidRPr="00F826E1">
        <w:rPr>
          <w:rFonts w:ascii="Museo Slab 300" w:hAnsi="Museo Slab 300" w:cs="Arial"/>
        </w:rPr>
        <w:t xml:space="preserve">Aufbau am : .....   </w:t>
      </w:r>
      <w:r w:rsidR="00941C8E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von .... </w:t>
      </w:r>
      <w:r w:rsidR="00941C8E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bis .... Uhr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Saalöffnung: um  .....    Uhr,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Saalschließung: um ....  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Uhr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Veranstaltungsdauer: </w:t>
      </w:r>
      <w:r w:rsidR="00941C8E">
        <w:rPr>
          <w:rFonts w:ascii="Museo Slab 300" w:hAnsi="Museo Slab 300" w:cs="Arial"/>
        </w:rPr>
        <w:tab/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von  ..... </w:t>
      </w:r>
      <w:r w:rsidR="00941C8E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bis ....... Uhr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Aufräumen/Abbau     am : .....   </w:t>
      </w:r>
      <w:r w:rsidR="00941C8E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von ....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bis .... Uhr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___________________________________________________________________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Benötigte Räume: 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Halle</w:t>
      </w:r>
      <w:r w:rsidRPr="00F826E1">
        <w:rPr>
          <w:rFonts w:ascii="Museo Slab 300" w:hAnsi="Museo Slab 300" w:cs="Arial"/>
        </w:rPr>
        <w:tab/>
        <w:t>/   Küche: warmes Essen</w:t>
      </w:r>
      <w:r w:rsidRPr="00F826E1">
        <w:rPr>
          <w:rFonts w:ascii="Museo Slab 300" w:hAnsi="Museo Slab 300" w:cs="Arial"/>
        </w:rPr>
        <w:tab/>
        <w:t xml:space="preserve">/ </w:t>
      </w:r>
      <w:r w:rsidR="00941C8E">
        <w:rPr>
          <w:rFonts w:ascii="Museo Slab 300" w:hAnsi="Museo Slab 300" w:cs="Arial"/>
        </w:rPr>
        <w:t xml:space="preserve">   </w:t>
      </w:r>
      <w:r w:rsidRPr="00F826E1">
        <w:rPr>
          <w:rFonts w:ascii="Museo Slab 300" w:hAnsi="Museo Slab 300" w:cs="Arial"/>
        </w:rPr>
        <w:t xml:space="preserve">Vesper  </w:t>
      </w:r>
      <w:r w:rsidR="00942CE0">
        <w:rPr>
          <w:rFonts w:ascii="Museo Slab 300" w:hAnsi="Museo Slab 300" w:cs="Arial"/>
        </w:rPr>
        <w:t>/ Geschirr / Spülen</w:t>
      </w:r>
      <w:r w:rsidRPr="00F826E1">
        <w:rPr>
          <w:rFonts w:ascii="Museo Slab 300" w:hAnsi="Museo Slab 300" w:cs="Arial"/>
        </w:rPr>
        <w:t xml:space="preserve">    / Foyer  </w:t>
      </w:r>
    </w:p>
    <w:p w:rsidR="004E2825" w:rsidRDefault="004E2825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Gastwirt: Name/Adresse:   ..................................                               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___________________________________________________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Wird Eintrittsgeld erhoben:     ja  </w:t>
      </w:r>
      <w:r w:rsidRPr="00F826E1">
        <w:rPr>
          <w:rFonts w:ascii="Museo Slab 300" w:hAnsi="Museo Slab 300" w:cs="Arial"/>
        </w:rPr>
        <w:tab/>
        <w:t xml:space="preserve">/   nein   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Bestuhlung: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Personenzahl: ....  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(Konzertbestuhlung bis </w:t>
      </w:r>
      <w:r w:rsidR="00F72EEF" w:rsidRPr="00F826E1">
        <w:rPr>
          <w:rFonts w:ascii="Museo Slab 300" w:hAnsi="Museo Slab 300" w:cs="Arial"/>
        </w:rPr>
        <w:t>597</w:t>
      </w:r>
      <w:r w:rsidRPr="00F826E1">
        <w:rPr>
          <w:rFonts w:ascii="Museo Slab 300" w:hAnsi="Museo Slab 300" w:cs="Arial"/>
        </w:rPr>
        <w:t xml:space="preserve"> Besucher) 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ab/>
        <w:t xml:space="preserve">        </w:t>
      </w:r>
      <w:r w:rsidR="00942CE0">
        <w:rPr>
          <w:rFonts w:ascii="Museo Slab 300" w:hAnsi="Museo Slab 300" w:cs="Arial"/>
        </w:rPr>
        <w:tab/>
        <w:t xml:space="preserve">Tische:       .... 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(maximal 70 Tische - bis </w:t>
      </w:r>
      <w:r w:rsidR="00360AF3" w:rsidRPr="00F826E1">
        <w:rPr>
          <w:rFonts w:ascii="Museo Slab 300" w:hAnsi="Museo Slab 300" w:cs="Arial"/>
        </w:rPr>
        <w:t>42</w:t>
      </w:r>
      <w:r w:rsidRPr="00F826E1">
        <w:rPr>
          <w:rFonts w:ascii="Museo Slab 300" w:hAnsi="Museo Slab 300" w:cs="Arial"/>
        </w:rPr>
        <w:t>0 Personen)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Bühne (ca. 100 qm):</w:t>
      </w:r>
      <w:r w:rsidR="00942CE0">
        <w:rPr>
          <w:rFonts w:ascii="Museo Slab 300" w:hAnsi="Museo Slab 300" w:cs="Arial"/>
        </w:rPr>
        <w:tab/>
      </w:r>
      <w:r w:rsidR="00942CE0">
        <w:rPr>
          <w:rFonts w:ascii="Museo Slab 300" w:hAnsi="Museo Slab 300" w:cs="Arial"/>
        </w:rPr>
        <w:tab/>
        <w:t xml:space="preserve">     ja   /    nein</w:t>
      </w:r>
    </w:p>
    <w:p w:rsidR="00941C8E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Sonstiges: </w:t>
      </w:r>
      <w:r w:rsidRPr="00F826E1">
        <w:rPr>
          <w:rFonts w:ascii="Museo Slab 300" w:hAnsi="Museo Slab 300" w:cs="Arial"/>
        </w:rPr>
        <w:tab/>
        <w:t xml:space="preserve"> </w:t>
      </w:r>
    </w:p>
    <w:p w:rsidR="00845A3A" w:rsidRPr="00F826E1" w:rsidRDefault="00941C8E">
      <w:pPr>
        <w:pStyle w:val="Text"/>
        <w:rPr>
          <w:rFonts w:ascii="Museo Slab 300" w:hAnsi="Museo Slab 300" w:cs="Arial"/>
        </w:rPr>
      </w:pPr>
      <w:r>
        <w:rPr>
          <w:rFonts w:ascii="Museo Slab 300" w:hAnsi="Museo Slab 300" w:cs="Arial"/>
        </w:rPr>
        <w:t xml:space="preserve">Nutzung des </w:t>
      </w:r>
      <w:proofErr w:type="spellStart"/>
      <w:r>
        <w:rPr>
          <w:rFonts w:ascii="Museo Slab 300" w:hAnsi="Museo Slab 300" w:cs="Arial"/>
        </w:rPr>
        <w:t>Beamers</w:t>
      </w:r>
      <w:proofErr w:type="spellEnd"/>
      <w:r>
        <w:rPr>
          <w:rFonts w:ascii="Museo Slab 300" w:hAnsi="Museo Slab 300" w:cs="Arial"/>
        </w:rPr>
        <w:t xml:space="preserve"> (Zusatzgebühren 20,-- EUR Tagesmiete)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___________________________________________________________________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Anwesenheit des Hausmeisters erforderlich (Mitarbeit):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am: ..... 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von ..... 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bis ..... Uhr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am: ..... 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 xml:space="preserve">von .....  </w:t>
      </w:r>
      <w:r w:rsidR="00942CE0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>bis ..... Uhr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Rufbereitschaft des Hausmeisters:</w:t>
      </w:r>
      <w:r w:rsidR="00942CE0">
        <w:rPr>
          <w:rFonts w:ascii="Museo Slab 300" w:hAnsi="Museo Slab 300" w:cs="Arial"/>
        </w:rPr>
        <w:t xml:space="preserve"> während der Veranstaltung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___________________________________________________________________</w:t>
      </w:r>
    </w:p>
    <w:p w:rsidR="00941C8E" w:rsidRPr="00472CB1" w:rsidRDefault="00941C8E">
      <w:pPr>
        <w:pStyle w:val="Text"/>
        <w:rPr>
          <w:rFonts w:ascii="Museo Slab 300" w:hAnsi="Museo Slab 300" w:cs="Arial"/>
          <w:b/>
        </w:rPr>
      </w:pPr>
      <w:r w:rsidRPr="00472CB1">
        <w:rPr>
          <w:rFonts w:ascii="Museo Slab 300" w:hAnsi="Museo Slab 300" w:cs="Arial"/>
          <w:b/>
          <w:highlight w:val="yellow"/>
        </w:rPr>
        <w:t xml:space="preserve">Die Benutzungsordnung für die Turn-, Sport- und Festhallen der Stadt Aalen </w:t>
      </w:r>
      <w:r w:rsidR="00472CB1" w:rsidRPr="00472CB1">
        <w:rPr>
          <w:rFonts w:ascii="Museo Slab 300" w:hAnsi="Museo Slab 300" w:cs="Arial"/>
          <w:b/>
          <w:highlight w:val="yellow"/>
        </w:rPr>
        <w:t xml:space="preserve">sowie die derzeit gültige Entgeltordnung und </w:t>
      </w:r>
      <w:r w:rsidR="00472CB1">
        <w:rPr>
          <w:rFonts w:ascii="Museo Slab 300" w:hAnsi="Museo Slab 300" w:cs="Arial"/>
          <w:b/>
          <w:highlight w:val="yellow"/>
        </w:rPr>
        <w:t xml:space="preserve">die </w:t>
      </w:r>
      <w:r w:rsidR="00472CB1" w:rsidRPr="00472CB1">
        <w:rPr>
          <w:rFonts w:ascii="Museo Slab 300" w:hAnsi="Museo Slab 300" w:cs="Arial"/>
          <w:b/>
          <w:highlight w:val="yellow"/>
        </w:rPr>
        <w:t xml:space="preserve">Entschädigungssätze der Hausmeister und Reinigungspersonal wurden zur Kenntnis genommen und werden </w:t>
      </w:r>
      <w:r w:rsidR="00942CE0" w:rsidRPr="00472CB1">
        <w:rPr>
          <w:rFonts w:ascii="Museo Slab 300" w:hAnsi="Museo Slab 300" w:cs="Arial"/>
          <w:b/>
          <w:highlight w:val="yellow"/>
        </w:rPr>
        <w:t xml:space="preserve">akzeptiert. Sie </w:t>
      </w:r>
      <w:r w:rsidR="00472CB1" w:rsidRPr="00472CB1">
        <w:rPr>
          <w:rFonts w:ascii="Museo Slab 300" w:hAnsi="Museo Slab 300" w:cs="Arial"/>
          <w:b/>
          <w:highlight w:val="yellow"/>
        </w:rPr>
        <w:t>sind</w:t>
      </w:r>
      <w:r w:rsidR="00942CE0" w:rsidRPr="00472CB1">
        <w:rPr>
          <w:rFonts w:ascii="Museo Slab 300" w:hAnsi="Museo Slab 300" w:cs="Arial"/>
          <w:b/>
          <w:highlight w:val="yellow"/>
        </w:rPr>
        <w:t xml:space="preserve"> Bestandteil</w:t>
      </w:r>
      <w:r w:rsidR="00AC08A9">
        <w:rPr>
          <w:rFonts w:ascii="Museo Slab 300" w:hAnsi="Museo Slab 300" w:cs="Arial"/>
          <w:b/>
          <w:highlight w:val="yellow"/>
        </w:rPr>
        <w:t>e</w:t>
      </w:r>
      <w:r w:rsidR="00942CE0" w:rsidRPr="00472CB1">
        <w:rPr>
          <w:rFonts w:ascii="Museo Slab 300" w:hAnsi="Museo Slab 300" w:cs="Arial"/>
          <w:b/>
          <w:highlight w:val="yellow"/>
        </w:rPr>
        <w:t xml:space="preserve"> der Genehmigung für die Überlassung.</w:t>
      </w:r>
    </w:p>
    <w:p w:rsidR="007108D0" w:rsidRDefault="007108D0">
      <w:pPr>
        <w:pStyle w:val="Text"/>
        <w:rPr>
          <w:rFonts w:ascii="Museo Slab 300" w:hAnsi="Museo Slab 300" w:cs="Arial"/>
        </w:rPr>
      </w:pP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>Zurück an das</w:t>
      </w:r>
    </w:p>
    <w:p w:rsidR="00845A3A" w:rsidRPr="00F826E1" w:rsidRDefault="00845A3A">
      <w:pPr>
        <w:pStyle w:val="Text"/>
        <w:rPr>
          <w:rFonts w:ascii="Museo Slab 300" w:hAnsi="Museo Slab 300" w:cs="Arial"/>
        </w:rPr>
      </w:pPr>
      <w:r w:rsidRPr="00F826E1">
        <w:rPr>
          <w:rFonts w:ascii="Museo Slab 300" w:hAnsi="Museo Slab 300" w:cs="Arial"/>
        </w:rPr>
        <w:t xml:space="preserve">Bezirksamt Unterkochen    </w:t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</w:r>
      <w:r w:rsidR="00472CB1">
        <w:rPr>
          <w:rFonts w:ascii="Museo Slab 300" w:hAnsi="Museo Slab 300" w:cs="Arial"/>
        </w:rPr>
        <w:t>………………………</w:t>
      </w:r>
      <w:r w:rsidRPr="00F826E1">
        <w:rPr>
          <w:rFonts w:ascii="Museo Slab 300" w:hAnsi="Museo Slab 300" w:cs="Arial"/>
        </w:rPr>
        <w:tab/>
      </w:r>
      <w:r w:rsidRPr="00F826E1">
        <w:rPr>
          <w:rFonts w:ascii="Museo Slab 300" w:hAnsi="Museo Slab 300" w:cs="Arial"/>
        </w:rPr>
        <w:tab/>
      </w:r>
      <w:r w:rsidR="00472CB1">
        <w:rPr>
          <w:rFonts w:ascii="Museo Slab 300" w:hAnsi="Museo Slab 300" w:cs="Arial"/>
        </w:rPr>
        <w:t>……..</w:t>
      </w:r>
      <w:r w:rsidRPr="00F826E1">
        <w:rPr>
          <w:rFonts w:ascii="Museo Slab 300" w:hAnsi="Museo Slab 300" w:cs="Arial"/>
        </w:rPr>
        <w:t>.................................</w:t>
      </w:r>
    </w:p>
    <w:p w:rsidR="00845A3A" w:rsidRPr="00F826E1" w:rsidRDefault="00472CB1">
      <w:pPr>
        <w:pStyle w:val="Text"/>
        <w:rPr>
          <w:rFonts w:ascii="Museo Slab 300" w:hAnsi="Museo Slab 300" w:cs="Arial"/>
        </w:rPr>
      </w:pPr>
      <w:r>
        <w:rPr>
          <w:rFonts w:ascii="Museo Slab 300" w:hAnsi="Museo Slab 300" w:cs="Arial"/>
        </w:rPr>
        <w:t>Rathausplatz 9</w:t>
      </w:r>
      <w:r>
        <w:rPr>
          <w:rFonts w:ascii="Museo Slab 300" w:hAnsi="Museo Slab 300" w:cs="Arial"/>
        </w:rPr>
        <w:tab/>
      </w:r>
      <w:r>
        <w:rPr>
          <w:rFonts w:ascii="Museo Slab 300" w:hAnsi="Museo Slab 300" w:cs="Arial"/>
        </w:rPr>
        <w:tab/>
        <w:t xml:space="preserve">     </w:t>
      </w:r>
      <w:r>
        <w:rPr>
          <w:rFonts w:ascii="Museo Slab 300" w:hAnsi="Museo Slab 300" w:cs="Arial"/>
        </w:rPr>
        <w:tab/>
      </w:r>
      <w:r>
        <w:rPr>
          <w:rFonts w:ascii="Museo Slab 300" w:hAnsi="Museo Slab 300" w:cs="Arial"/>
        </w:rPr>
        <w:tab/>
      </w:r>
      <w:r w:rsidR="00845A3A" w:rsidRPr="00F826E1">
        <w:rPr>
          <w:rFonts w:ascii="Museo Slab 300" w:hAnsi="Museo Slab 300" w:cs="Arial"/>
        </w:rPr>
        <w:t xml:space="preserve"> (</w:t>
      </w:r>
      <w:r>
        <w:rPr>
          <w:rFonts w:ascii="Museo Slab 300" w:hAnsi="Museo Slab 300" w:cs="Arial"/>
        </w:rPr>
        <w:t xml:space="preserve">Datum / </w:t>
      </w:r>
      <w:r w:rsidR="00845A3A" w:rsidRPr="00F826E1">
        <w:rPr>
          <w:rFonts w:ascii="Museo Slab 300" w:hAnsi="Museo Slab 300" w:cs="Arial"/>
        </w:rPr>
        <w:t>Unterschrift des Antragstellers)</w:t>
      </w:r>
    </w:p>
    <w:p w:rsidR="00845A3A" w:rsidRPr="00F826E1" w:rsidRDefault="00845A3A" w:rsidP="00472CB1">
      <w:pPr>
        <w:pStyle w:val="Text"/>
        <w:rPr>
          <w:rFonts w:ascii="Museo Slab 300" w:hAnsi="Museo Slab 300"/>
          <w:lang w:val="it-IT"/>
        </w:rPr>
      </w:pPr>
      <w:r w:rsidRPr="00F826E1">
        <w:rPr>
          <w:rFonts w:ascii="Museo Slab 300" w:hAnsi="Museo Slab 300" w:cs="Arial"/>
        </w:rPr>
        <w:t>73432 Aalen</w:t>
      </w:r>
    </w:p>
    <w:sectPr w:rsidR="00845A3A" w:rsidRPr="00F826E1">
      <w:headerReference w:type="even" r:id="rId7"/>
      <w:headerReference w:type="default" r:id="rId8"/>
      <w:footerReference w:type="first" r:id="rId9"/>
      <w:type w:val="continuous"/>
      <w:pgSz w:w="11906" w:h="16838"/>
      <w:pgMar w:top="1417" w:right="1417" w:bottom="113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6C" w:rsidRDefault="001D146C">
      <w:r>
        <w:separator/>
      </w:r>
    </w:p>
  </w:endnote>
  <w:endnote w:type="continuationSeparator" w:id="0">
    <w:p w:rsidR="001D146C" w:rsidRDefault="001D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300">
    <w:altName w:val="Arial"/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61" w:rsidRDefault="006A1161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7108D0">
      <w:rPr>
        <w:noProof/>
        <w:sz w:val="12"/>
      </w:rPr>
      <w:t>C:\Users\gfun\APPDATA\LOCAL\TEMP\6\OSTEMP\0000111D\CACHE\04\00\34\002DC334.docx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6C" w:rsidRDefault="001D146C">
      <w:r>
        <w:separator/>
      </w:r>
    </w:p>
  </w:footnote>
  <w:footnote w:type="continuationSeparator" w:id="0">
    <w:p w:rsidR="001D146C" w:rsidRDefault="001D1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61" w:rsidRDefault="006A11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A1161" w:rsidRDefault="006A11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61" w:rsidRDefault="006A11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08D0">
      <w:rPr>
        <w:rStyle w:val="Seitenzahl"/>
        <w:noProof/>
      </w:rPr>
      <w:t>2</w:t>
    </w:r>
    <w:r>
      <w:rPr>
        <w:rStyle w:val="Seitenzahl"/>
      </w:rPr>
      <w:fldChar w:fldCharType="end"/>
    </w:r>
  </w:p>
  <w:p w:rsidR="006A1161" w:rsidRDefault="006A11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DE1"/>
    <w:multiLevelType w:val="hybridMultilevel"/>
    <w:tmpl w:val="3042DCB0"/>
    <w:lvl w:ilvl="0" w:tplc="E79286AA">
      <w:start w:val="1"/>
      <w:numFmt w:val="lowerLetter"/>
      <w:pStyle w:val="NrListea"/>
      <w:lvlText w:val="%1)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731B6"/>
    <w:multiLevelType w:val="multilevel"/>
    <w:tmpl w:val="9F1ED45A"/>
    <w:lvl w:ilvl="0">
      <w:start w:val="1"/>
      <w:numFmt w:val="decimal"/>
      <w:pStyle w:val="NrListe1erneut"/>
      <w:lvlText w:val="%1."/>
      <w:lvlJc w:val="left"/>
      <w:pPr>
        <w:tabs>
          <w:tab w:val="num" w:pos="425"/>
        </w:tabs>
        <w:ind w:left="425" w:hanging="425"/>
      </w:pPr>
      <w:rPr>
        <w:rFonts w:ascii="MetaNormal" w:hAnsi="MetaNormal" w:hint="default"/>
        <w:color w:val="000000"/>
        <w:sz w:val="22"/>
      </w:rPr>
    </w:lvl>
    <w:lvl w:ilvl="1">
      <w:start w:val="1"/>
      <w:numFmt w:val="decimal"/>
      <w:pStyle w:val="NrListe11erneut"/>
      <w:lvlText w:val="%1.%2."/>
      <w:lvlJc w:val="left"/>
      <w:pPr>
        <w:tabs>
          <w:tab w:val="num" w:pos="992"/>
        </w:tabs>
        <w:ind w:left="992" w:hanging="567"/>
      </w:pPr>
      <w:rPr>
        <w:rFonts w:ascii="MetaNormal" w:hAnsi="MetaNormal" w:hint="default"/>
        <w:color w:val="000000"/>
        <w:sz w:val="22"/>
      </w:rPr>
    </w:lvl>
    <w:lvl w:ilvl="2">
      <w:start w:val="1"/>
      <w:numFmt w:val="decimal"/>
      <w:pStyle w:val="NrListe111erneut"/>
      <w:lvlText w:val="%1.%2.%3."/>
      <w:lvlJc w:val="left"/>
      <w:pPr>
        <w:tabs>
          <w:tab w:val="num" w:pos="1559"/>
        </w:tabs>
        <w:ind w:left="1559" w:hanging="567"/>
      </w:pPr>
      <w:rPr>
        <w:rFonts w:ascii="MetaNormal" w:hAnsi="MetaNorm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2" w15:restartNumberingAfterBreak="0">
    <w:nsid w:val="41E6473C"/>
    <w:multiLevelType w:val="multilevel"/>
    <w:tmpl w:val="238E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etaNormal" w:hAnsi="MetaNormal" w:hint="default"/>
        <w:color w:val="0000FF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MetaNormal" w:hAnsi="MetaNormal" w:hint="default"/>
        <w:color w:val="FF66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35D11F0"/>
    <w:multiLevelType w:val="multilevel"/>
    <w:tmpl w:val="40101AB6"/>
    <w:lvl w:ilvl="0">
      <w:start w:val="1"/>
      <w:numFmt w:val="decimal"/>
      <w:pStyle w:val="NrListe1neu"/>
      <w:lvlText w:val="%1."/>
      <w:lvlJc w:val="left"/>
      <w:pPr>
        <w:tabs>
          <w:tab w:val="num" w:pos="425"/>
        </w:tabs>
        <w:ind w:left="425" w:hanging="425"/>
      </w:pPr>
      <w:rPr>
        <w:rFonts w:ascii="MetaNormal" w:hAnsi="MetaNormal" w:hint="default"/>
        <w:color w:val="000000"/>
        <w:sz w:val="22"/>
      </w:rPr>
    </w:lvl>
    <w:lvl w:ilvl="1">
      <w:start w:val="1"/>
      <w:numFmt w:val="decimal"/>
      <w:pStyle w:val="NrListe11neu"/>
      <w:lvlText w:val="%1.%2."/>
      <w:lvlJc w:val="left"/>
      <w:pPr>
        <w:tabs>
          <w:tab w:val="num" w:pos="992"/>
        </w:tabs>
        <w:ind w:left="992" w:hanging="567"/>
      </w:pPr>
      <w:rPr>
        <w:rFonts w:ascii="MetaNormal" w:hAnsi="MetaNormal" w:hint="default"/>
        <w:color w:val="000000"/>
        <w:sz w:val="22"/>
      </w:rPr>
    </w:lvl>
    <w:lvl w:ilvl="2">
      <w:start w:val="1"/>
      <w:numFmt w:val="decimal"/>
      <w:pStyle w:val="NrListe111neu"/>
      <w:lvlText w:val="%1.%2.%3."/>
      <w:lvlJc w:val="left"/>
      <w:pPr>
        <w:tabs>
          <w:tab w:val="num" w:pos="1559"/>
        </w:tabs>
        <w:ind w:left="1559" w:hanging="567"/>
      </w:pPr>
      <w:rPr>
        <w:rFonts w:ascii="MetaNormal" w:hAnsi="MetaNorm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19F15CF"/>
    <w:multiLevelType w:val="multilevel"/>
    <w:tmpl w:val="4CEC6C4A"/>
    <w:lvl w:ilvl="0">
      <w:start w:val="1"/>
      <w:numFmt w:val="decimal"/>
      <w:pStyle w:val="NrListe1"/>
      <w:lvlText w:val="%1."/>
      <w:lvlJc w:val="left"/>
      <w:pPr>
        <w:tabs>
          <w:tab w:val="num" w:pos="425"/>
        </w:tabs>
        <w:ind w:left="425" w:hanging="425"/>
      </w:pPr>
      <w:rPr>
        <w:rFonts w:ascii="MetaNormal" w:hAnsi="MetaNormal" w:hint="default"/>
        <w:color w:val="000000"/>
        <w:sz w:val="22"/>
      </w:rPr>
    </w:lvl>
    <w:lvl w:ilvl="1">
      <w:start w:val="1"/>
      <w:numFmt w:val="decimal"/>
      <w:pStyle w:val="NrListe11"/>
      <w:lvlText w:val="%1.%2."/>
      <w:lvlJc w:val="left"/>
      <w:pPr>
        <w:tabs>
          <w:tab w:val="num" w:pos="992"/>
        </w:tabs>
        <w:ind w:left="992" w:hanging="567"/>
      </w:pPr>
      <w:rPr>
        <w:rFonts w:ascii="MetaNormal" w:hAnsi="MetaNormal" w:hint="default"/>
        <w:color w:val="000000"/>
        <w:sz w:val="22"/>
      </w:rPr>
    </w:lvl>
    <w:lvl w:ilvl="2">
      <w:start w:val="1"/>
      <w:numFmt w:val="decimal"/>
      <w:pStyle w:val="NrListe111"/>
      <w:lvlText w:val="%1.%2.%3."/>
      <w:lvlJc w:val="left"/>
      <w:pPr>
        <w:tabs>
          <w:tab w:val="num" w:pos="1559"/>
        </w:tabs>
        <w:ind w:left="1559" w:hanging="567"/>
      </w:pPr>
      <w:rPr>
        <w:rFonts w:ascii="MetaNormal" w:hAnsi="MetaNorm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5E5D6BCD"/>
    <w:multiLevelType w:val="hybridMultilevel"/>
    <w:tmpl w:val="2DA2FCBA"/>
    <w:lvl w:ilvl="0" w:tplc="233C1150">
      <w:start w:val="1"/>
      <w:numFmt w:val="bullet"/>
      <w:pStyle w:val="Markierung"/>
      <w:lvlText w:val=""/>
      <w:lvlJc w:val="left"/>
      <w:pPr>
        <w:tabs>
          <w:tab w:val="num" w:pos="785"/>
        </w:tabs>
        <w:ind w:left="567" w:hanging="142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0A60"/>
    <w:multiLevelType w:val="hybridMultilevel"/>
    <w:tmpl w:val="08C0FB30"/>
    <w:lvl w:ilvl="0" w:tplc="7A988942">
      <w:start w:val="1"/>
      <w:numFmt w:val="bullet"/>
      <w:pStyle w:val="Markierung1"/>
      <w:lvlText w:val=""/>
      <w:lvlJc w:val="left"/>
      <w:pPr>
        <w:tabs>
          <w:tab w:val="num" w:pos="1154"/>
        </w:tabs>
        <w:ind w:left="340" w:firstLine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3"/>
    <w:rsid w:val="001D146C"/>
    <w:rsid w:val="00360998"/>
    <w:rsid w:val="00360AF3"/>
    <w:rsid w:val="003B0B95"/>
    <w:rsid w:val="00472CB1"/>
    <w:rsid w:val="004E2825"/>
    <w:rsid w:val="00512CB3"/>
    <w:rsid w:val="0052768A"/>
    <w:rsid w:val="006A1161"/>
    <w:rsid w:val="007108D0"/>
    <w:rsid w:val="007D293C"/>
    <w:rsid w:val="00845A3A"/>
    <w:rsid w:val="00941C8E"/>
    <w:rsid w:val="00942CE0"/>
    <w:rsid w:val="00A23FA1"/>
    <w:rsid w:val="00AB12A6"/>
    <w:rsid w:val="00AC08A9"/>
    <w:rsid w:val="00BA3E8D"/>
    <w:rsid w:val="00C83366"/>
    <w:rsid w:val="00E54D2C"/>
    <w:rsid w:val="00F72EEF"/>
    <w:rsid w:val="00F826E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B1410-3F2F-4E4A-996B-9C8276F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etaNormal" w:hAnsi="MetaNorm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next w:val="Standard"/>
    <w:rPr>
      <w:rFonts w:ascii="MetaNormal" w:hAnsi="MetaNormal"/>
      <w:b/>
      <w:sz w:val="22"/>
    </w:rPr>
  </w:style>
  <w:style w:type="paragraph" w:customStyle="1" w:styleId="Kopf">
    <w:name w:val="Kopf"/>
    <w:pPr>
      <w:jc w:val="right"/>
    </w:pPr>
    <w:rPr>
      <w:rFonts w:ascii="MetaNormal" w:hAnsi="MetaNormal"/>
      <w:sz w:val="18"/>
    </w:rPr>
  </w:style>
  <w:style w:type="paragraph" w:customStyle="1" w:styleId="Markierung">
    <w:name w:val="Markierung"/>
    <w:pPr>
      <w:numPr>
        <w:numId w:val="1"/>
      </w:numPr>
      <w:ind w:left="782" w:hanging="357"/>
    </w:pPr>
    <w:rPr>
      <w:rFonts w:ascii="MetaNormal" w:hAnsi="MetaNormal"/>
      <w:sz w:val="22"/>
    </w:rPr>
  </w:style>
  <w:style w:type="paragraph" w:customStyle="1" w:styleId="Markierung1">
    <w:name w:val="Markierung 1"/>
    <w:pPr>
      <w:numPr>
        <w:numId w:val="2"/>
      </w:numPr>
      <w:tabs>
        <w:tab w:val="clear" w:pos="1154"/>
      </w:tabs>
      <w:ind w:left="1078" w:hanging="284"/>
    </w:pPr>
    <w:rPr>
      <w:rFonts w:ascii="MetaNormal" w:hAnsi="MetaNormal"/>
      <w:sz w:val="22"/>
    </w:rPr>
  </w:style>
  <w:style w:type="paragraph" w:customStyle="1" w:styleId="NrListe1">
    <w:name w:val="Nr.Liste 1"/>
    <w:pPr>
      <w:numPr>
        <w:numId w:val="3"/>
      </w:numPr>
      <w:outlineLvl w:val="0"/>
    </w:pPr>
    <w:rPr>
      <w:rFonts w:ascii="MetaNormal" w:hAnsi="MetaNormal"/>
      <w:sz w:val="22"/>
    </w:rPr>
  </w:style>
  <w:style w:type="paragraph" w:customStyle="1" w:styleId="NrListe11">
    <w:name w:val="Nr.Liste 1.1"/>
    <w:basedOn w:val="NrListe1"/>
    <w:pPr>
      <w:numPr>
        <w:ilvl w:val="1"/>
        <w:numId w:val="4"/>
      </w:numPr>
      <w:outlineLvl w:val="1"/>
    </w:pPr>
  </w:style>
  <w:style w:type="paragraph" w:customStyle="1" w:styleId="NrListe111">
    <w:name w:val="Nr.Liste 1.1.1"/>
    <w:basedOn w:val="NrListe11"/>
    <w:pPr>
      <w:numPr>
        <w:ilvl w:val="2"/>
        <w:numId w:val="5"/>
      </w:numPr>
      <w:outlineLvl w:val="2"/>
    </w:pPr>
  </w:style>
  <w:style w:type="paragraph" w:customStyle="1" w:styleId="NrListe1neu">
    <w:name w:val="Nr.Liste 1neu"/>
    <w:basedOn w:val="NrListe1"/>
    <w:pPr>
      <w:numPr>
        <w:numId w:val="6"/>
      </w:numPr>
    </w:pPr>
  </w:style>
  <w:style w:type="paragraph" w:customStyle="1" w:styleId="NrListe1erneut">
    <w:name w:val="Nr.Liste 1erneut"/>
    <w:basedOn w:val="NrListe1neu"/>
    <w:pPr>
      <w:numPr>
        <w:numId w:val="7"/>
      </w:numPr>
    </w:pPr>
  </w:style>
  <w:style w:type="paragraph" w:customStyle="1" w:styleId="NrListe11erneut">
    <w:name w:val="Nr.Liste 1.1erneut"/>
    <w:basedOn w:val="NrListe1erneut"/>
    <w:pPr>
      <w:numPr>
        <w:ilvl w:val="1"/>
        <w:numId w:val="8"/>
      </w:numPr>
      <w:outlineLvl w:val="1"/>
    </w:pPr>
  </w:style>
  <w:style w:type="paragraph" w:customStyle="1" w:styleId="NrListe111erneut">
    <w:name w:val="Nr.Liste 1.1.1erneut"/>
    <w:basedOn w:val="NrListe11erneut"/>
    <w:pPr>
      <w:numPr>
        <w:ilvl w:val="2"/>
        <w:numId w:val="9"/>
      </w:numPr>
      <w:outlineLvl w:val="2"/>
    </w:pPr>
  </w:style>
  <w:style w:type="paragraph" w:customStyle="1" w:styleId="NrListe11neu">
    <w:name w:val="Nr.Liste 1.1neu"/>
    <w:basedOn w:val="NrListe1neu"/>
    <w:pPr>
      <w:numPr>
        <w:ilvl w:val="1"/>
        <w:numId w:val="10"/>
      </w:numPr>
      <w:outlineLvl w:val="1"/>
    </w:pPr>
  </w:style>
  <w:style w:type="paragraph" w:customStyle="1" w:styleId="NrListe111neu">
    <w:name w:val="Nr.Liste 1.1.1neu"/>
    <w:basedOn w:val="NrListe11neu"/>
    <w:pPr>
      <w:numPr>
        <w:ilvl w:val="2"/>
        <w:numId w:val="11"/>
      </w:numPr>
      <w:outlineLvl w:val="2"/>
    </w:pPr>
  </w:style>
  <w:style w:type="paragraph" w:customStyle="1" w:styleId="NrListea">
    <w:name w:val="Nr.Liste a)"/>
    <w:pPr>
      <w:numPr>
        <w:numId w:val="12"/>
      </w:numPr>
    </w:pPr>
    <w:rPr>
      <w:rFonts w:ascii="MetaNormal" w:hAnsi="MetaNormal"/>
      <w:sz w:val="22"/>
    </w:rPr>
  </w:style>
  <w:style w:type="paragraph" w:customStyle="1" w:styleId="Text">
    <w:name w:val="Text"/>
    <w:rPr>
      <w:rFonts w:ascii="MetaNormal" w:hAnsi="MetaNorm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MetaNormal" w:hAnsi="MetaNorm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AC08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mipro\styles\15uko\Bezirksamt-neutral.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Bezirksamt-neutral.sty</Template>
  <TotalTime>0</TotalTime>
  <Pages>1</Pages>
  <Words>214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Aalen</vt:lpstr>
    </vt:vector>
  </TitlesOfParts>
  <Company>-Organisationsamt-</Company>
  <LinksUpToDate>false</LinksUpToDate>
  <CharactersWithSpaces>2245</CharactersWithSpaces>
  <SharedDoc>false</SharedDoc>
  <HLinks>
    <vt:vector size="6" baseType="variant"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mailto:Rathaus.Unterkochen@Aalen.de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Aalen</dc:title>
  <dc:subject/>
  <dc:creator>gjeh</dc:creator>
  <cp:keywords/>
  <dc:description/>
  <cp:lastModifiedBy>Funk Gabriele</cp:lastModifiedBy>
  <cp:revision>2</cp:revision>
  <cp:lastPrinted>2019-09-16T14:57:00Z</cp:lastPrinted>
  <dcterms:created xsi:type="dcterms:W3CDTF">2019-09-17T09:33:00Z</dcterms:created>
  <dcterms:modified xsi:type="dcterms:W3CDTF">2019-09-17T09:33:00Z</dcterms:modified>
</cp:coreProperties>
</file>